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E4EC" w14:textId="70356DEF" w:rsidR="00AE249F" w:rsidRPr="001864C4" w:rsidRDefault="00AE249F" w:rsidP="00693F81">
      <w:pPr>
        <w:pStyle w:val="NormalWeb"/>
        <w:bidi/>
        <w:spacing w:before="0" w:beforeAutospacing="0" w:after="240" w:afterAutospacing="0"/>
        <w:rPr>
          <w:rFonts w:ascii="Arial" w:hAnsi="Arial" w:cs="Arial"/>
          <w:sz w:val="24"/>
          <w:szCs w:val="24"/>
          <w:rtl/>
          <w:lang w:bidi="fa-IR"/>
        </w:rPr>
      </w:pPr>
      <w:r>
        <w:rPr>
          <w:rFonts w:ascii="Arial" w:hAnsi="Arial" w:cs="Arial" w:hint="cs"/>
          <w:sz w:val="24"/>
          <w:szCs w:val="24"/>
          <w:rtl/>
          <w:lang w:bidi="fa-IR"/>
        </w:rPr>
        <w:t>به: تمام والدین/مراقبان دانش‌آموزان ابتدایی،</w:t>
      </w:r>
    </w:p>
    <w:p w14:paraId="2650E63C" w14:textId="39A11134" w:rsidR="00AE249F" w:rsidRPr="00AE249F" w:rsidRDefault="00AE249F" w:rsidP="00693F81">
      <w:pPr>
        <w:pStyle w:val="NormalWeb"/>
        <w:bidi/>
        <w:spacing w:before="0" w:beforeAutospacing="0" w:after="0" w:afterAutospacing="0"/>
        <w:rPr>
          <w:rFonts w:ascii="Arial" w:hAnsi="Arial" w:cs="Arial"/>
          <w:color w:val="000000"/>
          <w:sz w:val="24"/>
          <w:szCs w:val="24"/>
          <w:rtl/>
          <w:lang w:val="en-US" w:bidi="fa-IR"/>
        </w:rPr>
      </w:pPr>
      <w:r>
        <w:rPr>
          <w:rFonts w:ascii="Arial" w:hAnsi="Arial" w:cs="Arial" w:hint="cs"/>
          <w:color w:val="000000"/>
          <w:sz w:val="24"/>
          <w:szCs w:val="24"/>
          <w:rtl/>
          <w:lang w:val="en-US" w:bidi="fa-IR"/>
        </w:rPr>
        <w:t xml:space="preserve">پیرو اطلاعات ارسال شده در هفته گذشته، لطفاً توجه کنید که </w:t>
      </w:r>
      <w:hyperlink r:id="rId7" w:history="1">
        <w:r w:rsidRPr="00AE249F">
          <w:rPr>
            <w:rStyle w:val="Hyperlink"/>
            <w:rFonts w:ascii="Arial" w:hAnsi="Arial" w:cs="Arial" w:hint="cs"/>
            <w:sz w:val="24"/>
            <w:szCs w:val="24"/>
            <w:rtl/>
            <w:lang w:val="en-US" w:bidi="fa-IR"/>
          </w:rPr>
          <w:t xml:space="preserve">فرم جابجایی </w:t>
        </w:r>
        <w:r w:rsidR="00693F81">
          <w:rPr>
            <w:rStyle w:val="Hyperlink"/>
            <w:rFonts w:ascii="Arial" w:hAnsi="Arial" w:cs="Arial" w:hint="cs"/>
            <w:sz w:val="24"/>
            <w:szCs w:val="24"/>
            <w:rtl/>
            <w:lang w:val="en-US" w:bidi="fa-IR"/>
          </w:rPr>
          <w:t xml:space="preserve">مقطع </w:t>
        </w:r>
        <w:r w:rsidRPr="00AE249F">
          <w:rPr>
            <w:rStyle w:val="Hyperlink"/>
            <w:rFonts w:ascii="Arial" w:hAnsi="Arial" w:cs="Arial" w:hint="cs"/>
            <w:sz w:val="24"/>
            <w:szCs w:val="24"/>
            <w:rtl/>
            <w:lang w:val="en-US" w:bidi="fa-IR"/>
          </w:rPr>
          <w:t>ابتدایی</w:t>
        </w:r>
      </w:hyperlink>
      <w:r>
        <w:rPr>
          <w:rFonts w:ascii="Arial" w:hAnsi="Arial" w:cs="Arial" w:hint="cs"/>
          <w:color w:val="000000"/>
          <w:sz w:val="24"/>
          <w:szCs w:val="24"/>
          <w:rtl/>
          <w:lang w:val="en-US" w:bidi="fa-IR"/>
        </w:rPr>
        <w:t xml:space="preserve"> اکنون در دسترس است.</w:t>
      </w:r>
      <w:r w:rsidR="001864C4" w:rsidRPr="001864C4">
        <w:rPr>
          <w:rFonts w:ascii="Arial" w:hAnsi="Arial" w:cs="Arial"/>
          <w:color w:val="000000"/>
          <w:sz w:val="24"/>
          <w:szCs w:val="24"/>
        </w:rPr>
        <w:br/>
      </w:r>
      <w:r w:rsidR="001864C4" w:rsidRPr="001864C4">
        <w:rPr>
          <w:rFonts w:ascii="Arial" w:hAnsi="Arial" w:cs="Arial"/>
          <w:color w:val="000000"/>
          <w:sz w:val="24"/>
          <w:szCs w:val="24"/>
        </w:rPr>
        <w:br/>
      </w:r>
      <w:r>
        <w:rPr>
          <w:rFonts w:ascii="Arial" w:hAnsi="Arial" w:cs="Arial" w:hint="cs"/>
          <w:color w:val="000000"/>
          <w:sz w:val="24"/>
          <w:szCs w:val="24"/>
          <w:rtl/>
          <w:lang w:val="en-US" w:bidi="fa-IR"/>
        </w:rPr>
        <w:t xml:space="preserve">به منظور برنامه‌ریزی قبلی برای جابجایی دانش‌آموزان ابتدایی بین یادگیری حضوری و مجازی برای فوریه 2022، </w:t>
      </w:r>
      <w:r w:rsidRPr="00AE249F">
        <w:rPr>
          <w:rFonts w:ascii="Arial" w:hAnsi="Arial" w:cs="Arial" w:hint="cs"/>
          <w:color w:val="3A3A3A"/>
          <w:sz w:val="24"/>
          <w:szCs w:val="24"/>
          <w:shd w:val="clear" w:color="auto" w:fill="FFFFFF"/>
          <w:rtl/>
        </w:rPr>
        <w:t xml:space="preserve">والدین/مراقبان </w:t>
      </w:r>
      <w:r>
        <w:rPr>
          <w:rFonts w:ascii="Arial" w:hAnsi="Arial" w:cs="Arial" w:hint="cs"/>
          <w:color w:val="000000"/>
          <w:sz w:val="24"/>
          <w:szCs w:val="24"/>
          <w:rtl/>
          <w:lang w:val="en-US" w:bidi="fa-IR"/>
        </w:rPr>
        <w:t xml:space="preserve">و دانش‌آموزانی که درخواست تغییر دارند </w:t>
      </w:r>
      <w:r>
        <w:rPr>
          <w:rFonts w:ascii="Arial" w:hAnsi="Arial" w:cs="Arial" w:hint="cs"/>
          <w:color w:val="000000"/>
          <w:sz w:val="24"/>
          <w:szCs w:val="24"/>
          <w:u w:val="single"/>
          <w:rtl/>
          <w:lang w:val="en-US" w:bidi="fa-IR"/>
        </w:rPr>
        <w:t>باید</w:t>
      </w:r>
      <w:r>
        <w:rPr>
          <w:rFonts w:ascii="Arial" w:hAnsi="Arial" w:cs="Arial" w:hint="cs"/>
          <w:color w:val="000000"/>
          <w:sz w:val="24"/>
          <w:szCs w:val="24"/>
          <w:rtl/>
          <w:lang w:val="en-US" w:bidi="fa-IR"/>
        </w:rPr>
        <w:t xml:space="preserve"> از </w:t>
      </w:r>
      <w:r>
        <w:rPr>
          <w:rFonts w:ascii="Arial" w:hAnsi="Arial" w:cs="Arial" w:hint="cs"/>
          <w:b/>
          <w:bCs/>
          <w:color w:val="000000"/>
          <w:sz w:val="24"/>
          <w:szCs w:val="24"/>
          <w:rtl/>
          <w:lang w:val="en-US" w:bidi="fa-IR"/>
        </w:rPr>
        <w:t>جمعه 3 دسامبر تا جمعه 7 ژانویه</w:t>
      </w:r>
      <w:r>
        <w:rPr>
          <w:rFonts w:ascii="Arial" w:hAnsi="Arial" w:cs="Arial" w:hint="cs"/>
          <w:color w:val="000000"/>
          <w:sz w:val="24"/>
          <w:szCs w:val="24"/>
          <w:rtl/>
          <w:lang w:val="en-US" w:bidi="fa-IR"/>
        </w:rPr>
        <w:t xml:space="preserve"> یک فرم جابجایی </w:t>
      </w:r>
      <w:r w:rsidR="00693F81">
        <w:rPr>
          <w:rFonts w:ascii="Arial" w:hAnsi="Arial" w:cs="Arial" w:hint="cs"/>
          <w:color w:val="000000"/>
          <w:sz w:val="24"/>
          <w:szCs w:val="24"/>
          <w:rtl/>
          <w:lang w:val="en-US" w:bidi="fa-IR"/>
        </w:rPr>
        <w:t xml:space="preserve">مقطع </w:t>
      </w:r>
      <w:r>
        <w:rPr>
          <w:rFonts w:ascii="Arial" w:hAnsi="Arial" w:cs="Arial" w:hint="cs"/>
          <w:color w:val="000000"/>
          <w:sz w:val="24"/>
          <w:szCs w:val="24"/>
          <w:rtl/>
          <w:lang w:val="en-US" w:bidi="fa-IR"/>
        </w:rPr>
        <w:t xml:space="preserve">ابتدایی را تکمیل کنند. برای هر یک از دانش‌آموزان متقاضی جابجایی باید یک فرم تکمیل شود. </w:t>
      </w:r>
      <w:r w:rsidRPr="00AE249F">
        <w:rPr>
          <w:rFonts w:ascii="Arial" w:hAnsi="Arial" w:cs="Arial" w:hint="cs"/>
          <w:color w:val="3A3A3A"/>
          <w:sz w:val="24"/>
          <w:szCs w:val="24"/>
          <w:shd w:val="clear" w:color="auto" w:fill="FFFFFF"/>
          <w:rtl/>
        </w:rPr>
        <w:t xml:space="preserve">والدین/مراقبان </w:t>
      </w:r>
      <w:r>
        <w:rPr>
          <w:rFonts w:ascii="Arial" w:hAnsi="Arial" w:cs="Arial" w:hint="cs"/>
          <w:color w:val="000000"/>
          <w:sz w:val="24"/>
          <w:szCs w:val="24"/>
          <w:rtl/>
          <w:lang w:val="en-US" w:bidi="fa-IR"/>
        </w:rPr>
        <w:t>و دانش‌آموزانی که مایل به تغییر روش یادگیری نیستند، لازم نیست این فرم را تکمیل کنند</w:t>
      </w:r>
      <w:r>
        <w:rPr>
          <w:rFonts w:ascii="Arial" w:hAnsi="Arial" w:cs="Arial" w:hint="cs"/>
          <w:sz w:val="24"/>
          <w:szCs w:val="24"/>
          <w:rtl/>
          <w:lang w:bidi="fa-IR"/>
        </w:rPr>
        <w:t>.</w:t>
      </w:r>
    </w:p>
    <w:p w14:paraId="7E028036" w14:textId="77777777" w:rsidR="001864C4" w:rsidRPr="001864C4" w:rsidRDefault="001864C4" w:rsidP="00693F81">
      <w:pPr>
        <w:bidi/>
        <w:rPr>
          <w:rFonts w:ascii="Arial" w:hAnsi="Arial" w:cs="Arial"/>
          <w:sz w:val="24"/>
          <w:szCs w:val="24"/>
        </w:rPr>
      </w:pPr>
    </w:p>
    <w:p w14:paraId="61F9589F" w14:textId="5A1DA371" w:rsidR="00AE249F" w:rsidRPr="001864C4" w:rsidRDefault="00AE249F" w:rsidP="00693F81">
      <w:pPr>
        <w:pStyle w:val="NormalWeb"/>
        <w:bidi/>
        <w:spacing w:before="0" w:beforeAutospacing="0" w:after="0" w:afterAutospacing="0"/>
        <w:rPr>
          <w:rFonts w:ascii="Arial" w:hAnsi="Arial" w:cs="Arial"/>
          <w:sz w:val="24"/>
          <w:szCs w:val="24"/>
          <w:rtl/>
          <w:lang w:bidi="fa-IR"/>
        </w:rPr>
      </w:pPr>
      <w:r>
        <w:rPr>
          <w:rFonts w:ascii="Arial" w:hAnsi="Arial" w:cs="Arial" w:hint="cs"/>
          <w:sz w:val="24"/>
          <w:szCs w:val="24"/>
          <w:rtl/>
          <w:lang w:bidi="fa-IR"/>
        </w:rPr>
        <w:t>اگر مایل به جابجایی هستید، لطفاً قبل از ارسال فر</w:t>
      </w:r>
      <w:r w:rsidR="00693F81">
        <w:rPr>
          <w:rFonts w:ascii="Arial" w:hAnsi="Arial" w:cs="Arial" w:hint="cs"/>
          <w:sz w:val="24"/>
          <w:szCs w:val="24"/>
          <w:rtl/>
          <w:lang w:bidi="fa-IR"/>
        </w:rPr>
        <w:t>م</w:t>
      </w:r>
      <w:r>
        <w:rPr>
          <w:rFonts w:ascii="Arial" w:hAnsi="Arial" w:cs="Arial" w:hint="cs"/>
          <w:sz w:val="24"/>
          <w:szCs w:val="24"/>
          <w:rtl/>
          <w:lang w:bidi="fa-IR"/>
        </w:rPr>
        <w:t xml:space="preserve"> جابجایی با کودک خود صحبت کنید. ما انتظار داریم والدین/مراقبانی که </w:t>
      </w:r>
      <w:r w:rsidR="00EC5FE1">
        <w:rPr>
          <w:rFonts w:ascii="Arial" w:hAnsi="Arial" w:cs="Arial" w:hint="cs"/>
          <w:sz w:val="24"/>
          <w:szCs w:val="24"/>
          <w:rtl/>
          <w:lang w:bidi="fa-IR"/>
        </w:rPr>
        <w:t>به طور مشترک مسئول تصمیم‌گیری هستند</w:t>
      </w:r>
      <w:r>
        <w:rPr>
          <w:rFonts w:ascii="Arial" w:hAnsi="Arial" w:cs="Arial" w:hint="cs"/>
          <w:sz w:val="24"/>
          <w:szCs w:val="24"/>
          <w:rtl/>
          <w:lang w:bidi="fa-IR"/>
        </w:rPr>
        <w:t>، قبل از تکمیل این فرم به توافق برسند.</w:t>
      </w:r>
    </w:p>
    <w:p w14:paraId="5DA48ECA" w14:textId="77777777" w:rsidR="001864C4" w:rsidRPr="001864C4" w:rsidRDefault="001864C4" w:rsidP="00693F81">
      <w:pPr>
        <w:bidi/>
        <w:rPr>
          <w:rFonts w:ascii="Arial" w:hAnsi="Arial" w:cs="Arial"/>
          <w:sz w:val="24"/>
          <w:szCs w:val="24"/>
        </w:rPr>
      </w:pPr>
    </w:p>
    <w:p w14:paraId="62AD0E56" w14:textId="70690657" w:rsidR="00EC5FE1" w:rsidRPr="00EC5FE1" w:rsidRDefault="00EC5FE1" w:rsidP="00693F81">
      <w:pPr>
        <w:pStyle w:val="NormalWeb"/>
        <w:bidi/>
        <w:spacing w:before="0" w:beforeAutospacing="0" w:after="0" w:afterAutospacing="0"/>
        <w:rPr>
          <w:rFonts w:ascii="Arial" w:hAnsi="Arial" w:cs="Arial"/>
          <w:color w:val="000000"/>
          <w:sz w:val="24"/>
          <w:szCs w:val="24"/>
          <w:shd w:val="clear" w:color="auto" w:fill="FFFFFF"/>
          <w:rtl/>
          <w:lang w:val="en-US" w:bidi="fa-IR"/>
        </w:rPr>
      </w:pPr>
      <w:r>
        <w:rPr>
          <w:rFonts w:ascii="Arial" w:hAnsi="Arial" w:cs="Arial" w:hint="cs"/>
          <w:color w:val="000000"/>
          <w:sz w:val="24"/>
          <w:szCs w:val="24"/>
          <w:rtl/>
          <w:lang w:val="en-US" w:bidi="fa-IR"/>
        </w:rPr>
        <w:t xml:space="preserve">ما می‌دانیم که </w:t>
      </w:r>
      <w:r w:rsidR="00BB08BC">
        <w:rPr>
          <w:rFonts w:ascii="Arial" w:hAnsi="Arial" w:cs="Arial" w:hint="cs"/>
          <w:color w:val="000000"/>
          <w:sz w:val="24"/>
          <w:szCs w:val="24"/>
          <w:rtl/>
          <w:lang w:val="en-US" w:bidi="fa-IR"/>
        </w:rPr>
        <w:t>بسیار</w:t>
      </w:r>
      <w:r>
        <w:rPr>
          <w:rFonts w:ascii="Arial" w:hAnsi="Arial" w:cs="Arial" w:hint="cs"/>
          <w:color w:val="000000"/>
          <w:sz w:val="24"/>
          <w:szCs w:val="24"/>
          <w:rtl/>
          <w:lang w:val="en-US" w:bidi="fa-IR"/>
        </w:rPr>
        <w:t xml:space="preserve"> زودتر از ماه فوریه از شما می‌خواهیم درباره این موضوع تصمیم بگیرید و از درک شما سپاسگزاریم، زیرا تکمیل این روند زمان‌بر است. با اینکه نمی‌توانیم تضمین کنیم که تمام درخواست‌های جابجایی برآورده خواهند شد، اما هدف ما این است که تا حد امکان بر اساس برنامه‌ها و فضای موجود (مثلاً آموزش زبان فرانسوی (</w:t>
      </w:r>
      <w:r w:rsidRPr="0002780F">
        <w:rPr>
          <w:rFonts w:ascii="Arial" w:hAnsi="Arial" w:cs="Arial"/>
          <w:color w:val="000000"/>
          <w:sz w:val="24"/>
          <w:szCs w:val="24"/>
        </w:rPr>
        <w:t>French Immersion</w:t>
      </w:r>
      <w:r>
        <w:rPr>
          <w:rFonts w:ascii="Arial" w:hAnsi="Arial" w:cs="Arial" w:hint="cs"/>
          <w:color w:val="000000"/>
          <w:sz w:val="24"/>
          <w:szCs w:val="24"/>
          <w:rtl/>
          <w:lang w:val="en-US" w:bidi="fa-IR"/>
        </w:rPr>
        <w:t>)، دوره تکمیلی زبان فرانسوی (</w:t>
      </w:r>
      <w:r w:rsidRPr="0002780F">
        <w:rPr>
          <w:rFonts w:ascii="Arial" w:hAnsi="Arial" w:cs="Arial"/>
          <w:color w:val="000000"/>
          <w:sz w:val="24"/>
          <w:szCs w:val="24"/>
        </w:rPr>
        <w:t>Extended French</w:t>
      </w:r>
      <w:r>
        <w:rPr>
          <w:rFonts w:ascii="Arial" w:hAnsi="Arial" w:cs="Arial" w:hint="cs"/>
          <w:color w:val="000000"/>
          <w:sz w:val="24"/>
          <w:szCs w:val="24"/>
          <w:rtl/>
          <w:lang w:val="en-US" w:bidi="fa-IR"/>
        </w:rPr>
        <w:t xml:space="preserve">)، </w:t>
      </w:r>
      <w:r>
        <w:rPr>
          <w:rFonts w:eastAsia="Times New Roman" w:cs="Arial" w:hint="cs"/>
          <w:color w:val="000000"/>
          <w:szCs w:val="24"/>
          <w:rtl/>
          <w:lang w:bidi="fa-IR"/>
        </w:rPr>
        <w:t xml:space="preserve">برنامه‌ریزی </w:t>
      </w:r>
      <w:r>
        <w:rPr>
          <w:rFonts w:ascii="Arial" w:hAnsi="Arial" w:cs="Arial" w:hint="cs"/>
          <w:color w:val="000000"/>
          <w:sz w:val="24"/>
          <w:szCs w:val="24"/>
          <w:rtl/>
          <w:lang w:val="en-US" w:bidi="fa-IR"/>
        </w:rPr>
        <w:t>تخصصی، مدارس جایگزین، سایر شرایط محدود) این امر را محقق کنیم.</w:t>
      </w:r>
      <w:r w:rsidR="001864C4" w:rsidRPr="001864C4">
        <w:rPr>
          <w:rFonts w:ascii="Arial" w:hAnsi="Arial" w:cs="Arial"/>
          <w:color w:val="000000"/>
          <w:sz w:val="24"/>
          <w:szCs w:val="24"/>
          <w:shd w:val="clear" w:color="auto" w:fill="FFFFFF"/>
        </w:rPr>
        <w:br/>
      </w:r>
      <w:r w:rsidR="001864C4" w:rsidRPr="001864C4">
        <w:rPr>
          <w:rFonts w:ascii="Arial" w:hAnsi="Arial" w:cs="Arial"/>
          <w:color w:val="000000"/>
          <w:sz w:val="24"/>
          <w:szCs w:val="24"/>
          <w:shd w:val="clear" w:color="auto" w:fill="FFFFFF"/>
        </w:rPr>
        <w:br/>
      </w:r>
      <w:r>
        <w:rPr>
          <w:rFonts w:ascii="Arial" w:hAnsi="Arial" w:cs="Arial" w:hint="cs"/>
          <w:sz w:val="24"/>
          <w:szCs w:val="24"/>
          <w:rtl/>
          <w:lang w:val="en-US" w:bidi="fa-IR"/>
        </w:rPr>
        <w:t xml:space="preserve">تغییرات ناشی از جابجایی‌هایی که از </w:t>
      </w:r>
      <w:r>
        <w:rPr>
          <w:rFonts w:ascii="Arial" w:hAnsi="Arial" w:cs="Arial" w:hint="cs"/>
          <w:b/>
          <w:bCs/>
          <w:sz w:val="24"/>
          <w:szCs w:val="24"/>
          <w:rtl/>
          <w:lang w:val="en-US" w:bidi="fa-IR"/>
        </w:rPr>
        <w:t>22 فوریه 2022</w:t>
      </w:r>
      <w:r>
        <w:rPr>
          <w:rFonts w:ascii="Arial" w:hAnsi="Arial" w:cs="Arial" w:hint="cs"/>
          <w:sz w:val="24"/>
          <w:szCs w:val="24"/>
          <w:rtl/>
          <w:lang w:val="en-US" w:bidi="fa-IR"/>
        </w:rPr>
        <w:t xml:space="preserve"> شروع می‌شوند، در کلاس‌های ابتدایی </w:t>
      </w:r>
      <w:r w:rsidR="00693F81">
        <w:rPr>
          <w:rFonts w:ascii="Arial" w:hAnsi="Arial" w:cs="Arial" w:hint="cs"/>
          <w:sz w:val="24"/>
          <w:szCs w:val="24"/>
          <w:rtl/>
          <w:lang w:val="en-US" w:bidi="fa-IR"/>
        </w:rPr>
        <w:t>اعمال خواهند شد</w:t>
      </w:r>
      <w:r>
        <w:rPr>
          <w:rFonts w:ascii="Arial" w:hAnsi="Arial" w:cs="Arial" w:hint="cs"/>
          <w:sz w:val="24"/>
          <w:szCs w:val="24"/>
          <w:rtl/>
          <w:lang w:val="en-US" w:bidi="fa-IR"/>
        </w:rPr>
        <w:t xml:space="preserve">. </w:t>
      </w:r>
    </w:p>
    <w:p w14:paraId="595F8F78" w14:textId="77777777" w:rsidR="001864C4" w:rsidRPr="001864C4" w:rsidRDefault="001864C4" w:rsidP="00693F81">
      <w:pPr>
        <w:bidi/>
        <w:rPr>
          <w:rFonts w:ascii="Arial" w:hAnsi="Arial" w:cs="Arial"/>
          <w:sz w:val="24"/>
          <w:szCs w:val="24"/>
        </w:rPr>
      </w:pPr>
    </w:p>
    <w:p w14:paraId="667E5EEB" w14:textId="7EAB9F69" w:rsidR="00EC5FE1" w:rsidRPr="001864C4" w:rsidRDefault="00EC5FE1" w:rsidP="00693F81">
      <w:pPr>
        <w:pStyle w:val="NormalWeb"/>
        <w:bidi/>
        <w:spacing w:before="0" w:beforeAutospacing="0" w:after="0" w:afterAutospacing="0"/>
        <w:rPr>
          <w:rFonts w:ascii="Arial" w:hAnsi="Arial" w:cs="Arial"/>
          <w:sz w:val="24"/>
          <w:szCs w:val="24"/>
          <w:rtl/>
          <w:lang w:bidi="fa-IR"/>
        </w:rPr>
      </w:pPr>
      <w:r>
        <w:rPr>
          <w:rFonts w:ascii="Arial" w:hAnsi="Arial" w:cs="Arial" w:hint="cs"/>
          <w:sz w:val="24"/>
          <w:szCs w:val="24"/>
          <w:rtl/>
          <w:lang w:bidi="fa-IR"/>
        </w:rPr>
        <w:t>صرف نظر از اینکه جابجایی در مدل یادگیری را انتخاب می‌کنید یا خیر، ممکن است معلم یا کلاس کودک شما (یا مدرسه برگزارکننده کلاس‌های یادگیری مجازی) به دلیل سازماندهی مجدد احتمالی تغییر کند.</w:t>
      </w:r>
    </w:p>
    <w:p w14:paraId="4E4EEABC" w14:textId="5C299B5F" w:rsidR="00255E35" w:rsidRPr="00CF0169" w:rsidRDefault="001864C4" w:rsidP="00CF0169">
      <w:pPr>
        <w:bidi/>
        <w:rPr>
          <w:rFonts w:ascii="Arial" w:hAnsi="Arial" w:cs="Arial"/>
          <w:color w:val="000000"/>
          <w:sz w:val="24"/>
          <w:szCs w:val="24"/>
          <w:shd w:val="clear" w:color="auto" w:fill="FFFFFF"/>
          <w:lang w:val="en-US"/>
        </w:rPr>
      </w:pPr>
      <w:r w:rsidRPr="001864C4">
        <w:rPr>
          <w:rFonts w:ascii="Arial" w:hAnsi="Arial" w:cs="Arial"/>
          <w:color w:val="000000"/>
          <w:sz w:val="24"/>
          <w:szCs w:val="24"/>
          <w:shd w:val="clear" w:color="auto" w:fill="FFFF00"/>
        </w:rPr>
        <w:br/>
      </w:r>
      <w:r w:rsidR="00693F81">
        <w:rPr>
          <w:rFonts w:ascii="Arial" w:hAnsi="Arial" w:cs="Arial" w:hint="cs"/>
          <w:color w:val="000000"/>
          <w:sz w:val="24"/>
          <w:szCs w:val="24"/>
          <w:shd w:val="clear" w:color="auto" w:fill="FFFFFF"/>
          <w:rtl/>
          <w:lang w:val="en-US" w:bidi="fa-IR"/>
        </w:rPr>
        <w:t xml:space="preserve">برای کسب اطلاعات بیشتر، لطفاً به </w:t>
      </w:r>
      <w:hyperlink r:id="rId8" w:history="1">
        <w:r w:rsidR="00693F81" w:rsidRPr="001864C4">
          <w:rPr>
            <w:rStyle w:val="Hyperlink"/>
            <w:rFonts w:ascii="Arial" w:hAnsi="Arial" w:cs="Arial"/>
            <w:color w:val="1155CC"/>
            <w:sz w:val="24"/>
            <w:szCs w:val="24"/>
          </w:rPr>
          <w:t>www.tdsb.on.ca/switchform</w:t>
        </w:r>
      </w:hyperlink>
      <w:r w:rsidR="00693F81">
        <w:rPr>
          <w:rFonts w:ascii="Arial" w:hAnsi="Arial" w:cs="Arial" w:hint="cs"/>
          <w:color w:val="000000"/>
          <w:sz w:val="24"/>
          <w:szCs w:val="24"/>
          <w:shd w:val="clear" w:color="auto" w:fill="FFFFFF"/>
          <w:rtl/>
          <w:lang w:val="en-US" w:bidi="fa-IR"/>
        </w:rPr>
        <w:t xml:space="preserve"> مراجعه کنید یا اگر پرسشی دارید با مدیر مدرسه کودک خود تماس بگیرید. از شما سپاسگزاریم.</w:t>
      </w:r>
    </w:p>
    <w:sectPr w:rsidR="00255E35" w:rsidRPr="00CF0169"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06E1" w14:textId="77777777" w:rsidR="009A668D" w:rsidRDefault="009A668D" w:rsidP="00E5511A">
      <w:r>
        <w:separator/>
      </w:r>
    </w:p>
  </w:endnote>
  <w:endnote w:type="continuationSeparator" w:id="0">
    <w:p w14:paraId="17040826" w14:textId="77777777" w:rsidR="009A668D" w:rsidRDefault="009A668D"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en-US" w:bidi="fa-IR"/>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DEE1" w14:textId="77777777" w:rsidR="009A668D" w:rsidRDefault="009A668D" w:rsidP="00E5511A">
      <w:r>
        <w:separator/>
      </w:r>
    </w:p>
  </w:footnote>
  <w:footnote w:type="continuationSeparator" w:id="0">
    <w:p w14:paraId="2FE6651E" w14:textId="77777777" w:rsidR="009A668D" w:rsidRDefault="009A668D"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lang w:val="en-CA"/>
            </w:rPr>
          </w:pPr>
          <w:r w:rsidRPr="00DA3CD9">
            <w:rPr>
              <w:rFonts w:ascii="Arial" w:hAnsi="Arial" w:cs="Arial"/>
              <w:noProof/>
              <w:lang w:bidi="fa-IR"/>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ED"/>
    <w:rsid w:val="0002780F"/>
    <w:rsid w:val="00036457"/>
    <w:rsid w:val="00140FC0"/>
    <w:rsid w:val="001864C4"/>
    <w:rsid w:val="0021693F"/>
    <w:rsid w:val="0023239A"/>
    <w:rsid w:val="00233971"/>
    <w:rsid w:val="0037451A"/>
    <w:rsid w:val="00484A8C"/>
    <w:rsid w:val="004A68D9"/>
    <w:rsid w:val="0052168C"/>
    <w:rsid w:val="005F70E7"/>
    <w:rsid w:val="00682873"/>
    <w:rsid w:val="00685FC2"/>
    <w:rsid w:val="006879A8"/>
    <w:rsid w:val="0069326C"/>
    <w:rsid w:val="00693F81"/>
    <w:rsid w:val="006A5885"/>
    <w:rsid w:val="006E32E1"/>
    <w:rsid w:val="007E5C59"/>
    <w:rsid w:val="00877824"/>
    <w:rsid w:val="008D1F59"/>
    <w:rsid w:val="00924518"/>
    <w:rsid w:val="00940D5D"/>
    <w:rsid w:val="00941989"/>
    <w:rsid w:val="009A668D"/>
    <w:rsid w:val="00A0293E"/>
    <w:rsid w:val="00A613D5"/>
    <w:rsid w:val="00A847ED"/>
    <w:rsid w:val="00AE249F"/>
    <w:rsid w:val="00B3610C"/>
    <w:rsid w:val="00BB08BC"/>
    <w:rsid w:val="00CF0169"/>
    <w:rsid w:val="00D174DE"/>
    <w:rsid w:val="00DB3A21"/>
    <w:rsid w:val="00DC2C1A"/>
    <w:rsid w:val="00DE2882"/>
    <w:rsid w:val="00E5511A"/>
    <w:rsid w:val="00E76878"/>
    <w:rsid w:val="00EC5FE1"/>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Firoozeh Ardeshiri</cp:lastModifiedBy>
  <cp:revision>2</cp:revision>
  <dcterms:created xsi:type="dcterms:W3CDTF">2021-12-06T20:33:00Z</dcterms:created>
  <dcterms:modified xsi:type="dcterms:W3CDTF">2021-12-06T20:33:00Z</dcterms:modified>
</cp:coreProperties>
</file>